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73" w:rsidRPr="00BF3EC5" w:rsidRDefault="00BA0A73" w:rsidP="00BA0A73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  <w:r>
        <w:rPr>
          <w:sz w:val="32"/>
          <w:szCs w:val="32"/>
        </w:rPr>
        <w:t xml:space="preserve"> -</w:t>
      </w:r>
      <w:r w:rsidR="008E5AD3">
        <w:rPr>
          <w:sz w:val="32"/>
          <w:szCs w:val="32"/>
        </w:rPr>
        <w:t>8</w:t>
      </w:r>
      <w:r>
        <w:rPr>
          <w:sz w:val="32"/>
          <w:szCs w:val="32"/>
        </w:rPr>
        <w:t>-</w:t>
      </w:r>
    </w:p>
    <w:p w:rsidR="00BA0A73" w:rsidRDefault="00BA0A73" w:rsidP="00BA0A73">
      <w:pPr>
        <w:rPr>
          <w:szCs w:val="22"/>
        </w:rPr>
      </w:pPr>
    </w:p>
    <w:p w:rsidR="00BA0A73" w:rsidRDefault="00BA0A73" w:rsidP="007F4EED">
      <w:pPr>
        <w:rPr>
          <w:szCs w:val="22"/>
        </w:rPr>
      </w:pPr>
      <w:r>
        <w:rPr>
          <w:szCs w:val="22"/>
        </w:rPr>
        <w:t>Gestalten Sie die Seite "</w:t>
      </w:r>
      <w:r w:rsidR="008E5AD3">
        <w:rPr>
          <w:szCs w:val="22"/>
        </w:rPr>
        <w:t>Kalkulation</w:t>
      </w:r>
      <w:r>
        <w:rPr>
          <w:szCs w:val="22"/>
        </w:rPr>
        <w:t>" für ein Präsentationsportfolio mit folgendem Ergebnis</w:t>
      </w:r>
      <w:r w:rsidR="007F4EED">
        <w:rPr>
          <w:szCs w:val="22"/>
        </w:rPr>
        <w:t>:</w:t>
      </w:r>
    </w:p>
    <w:p w:rsidR="00B849E0" w:rsidRDefault="00B849E0" w:rsidP="00B537FC">
      <w:pPr>
        <w:rPr>
          <w:szCs w:val="22"/>
        </w:rPr>
      </w:pPr>
    </w:p>
    <w:p w:rsidR="007F4EED" w:rsidRDefault="007F4EED" w:rsidP="00BA0A73">
      <w:pPr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3810</wp:posOffset>
            </wp:positionV>
            <wp:extent cx="3528060" cy="5029200"/>
            <wp:effectExtent l="19050" t="0" r="0" b="0"/>
            <wp:wrapNone/>
            <wp:docPr id="3" name="Grafik 2" descr="08_kalkulation_lsg_u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kalkulation_lsg_ul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EED" w:rsidRDefault="009575D2" w:rsidP="00BA0A73">
      <w:pPr>
        <w:rPr>
          <w:b/>
          <w:szCs w:val="22"/>
        </w:rPr>
      </w:pPr>
      <w:r>
        <w:rPr>
          <w:b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367.15pt;margin-top:2.5pt;width:0;height:382pt;z-index:251662336" o:connectortype="straight"/>
        </w:pict>
      </w:r>
      <w:r>
        <w:rPr>
          <w:b/>
          <w:noProof/>
          <w:szCs w:val="22"/>
        </w:rPr>
        <w:pict>
          <v:shape id="_x0000_s2053" type="#_x0000_t32" style="position:absolute;margin-left:84.15pt;margin-top:2.5pt;width:0;height:382pt;z-index:251661312" o:connectortype="straight"/>
        </w:pict>
      </w:r>
      <w:r>
        <w:rPr>
          <w:b/>
          <w:noProof/>
          <w:szCs w:val="22"/>
        </w:rPr>
        <w:pict>
          <v:shape id="_x0000_s2051" type="#_x0000_t32" style="position:absolute;margin-left:84.15pt;margin-top:2.5pt;width:283pt;height:0;z-index:251659264" o:connectortype="straight"/>
        </w:pict>
      </w: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7F4EED" w:rsidRDefault="009575D2" w:rsidP="00BA0A73">
      <w:pPr>
        <w:rPr>
          <w:b/>
          <w:szCs w:val="22"/>
        </w:rPr>
      </w:pPr>
      <w:r>
        <w:rPr>
          <w:b/>
          <w:noProof/>
          <w:szCs w:val="22"/>
        </w:rPr>
        <w:pict>
          <v:shape id="_x0000_s2052" type="#_x0000_t32" style="position:absolute;margin-left:84.15pt;margin-top:11.95pt;width:283pt;height:0;z-index:251660288" o:connectortype="straight"/>
        </w:pict>
      </w:r>
    </w:p>
    <w:p w:rsidR="007F4EED" w:rsidRDefault="007F4EED" w:rsidP="00BA0A73">
      <w:pPr>
        <w:rPr>
          <w:b/>
          <w:szCs w:val="22"/>
        </w:rPr>
      </w:pPr>
    </w:p>
    <w:p w:rsidR="007F4EED" w:rsidRDefault="007F4EED" w:rsidP="00BA0A73">
      <w:pPr>
        <w:rPr>
          <w:b/>
          <w:szCs w:val="22"/>
        </w:rPr>
      </w:pPr>
    </w:p>
    <w:p w:rsidR="00BA0A73" w:rsidRPr="00F11CD9" w:rsidRDefault="007F4EED" w:rsidP="00BA0A73">
      <w:pPr>
        <w:rPr>
          <w:b/>
          <w:szCs w:val="22"/>
        </w:rPr>
      </w:pPr>
      <w:r>
        <w:rPr>
          <w:b/>
          <w:szCs w:val="22"/>
        </w:rPr>
        <w:t>A</w:t>
      </w:r>
      <w:r w:rsidR="00BA0A73" w:rsidRPr="00F11CD9">
        <w:rPr>
          <w:b/>
          <w:szCs w:val="22"/>
        </w:rPr>
        <w:t>rbeitsschritte:</w:t>
      </w:r>
    </w:p>
    <w:p w:rsidR="00BA0A73" w:rsidRDefault="00BA0A73" w:rsidP="00BA0A73">
      <w:pPr>
        <w:rPr>
          <w:szCs w:val="22"/>
        </w:rPr>
      </w:pP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7F4EED">
        <w:rPr>
          <w:szCs w:val="22"/>
        </w:rPr>
        <w:t>Kalkulation</w:t>
      </w:r>
      <w:r>
        <w:rPr>
          <w:szCs w:val="22"/>
        </w:rPr>
        <w:t>" ein - Formatieren Sie den Textumbruch "Vor den Text"</w:t>
      </w:r>
    </w:p>
    <w:p w:rsidR="00BA0A73" w:rsidRDefault="00BA0A73" w:rsidP="00BA0A73">
      <w:pPr>
        <w:ind w:left="284" w:hanging="284"/>
        <w:rPr>
          <w:szCs w:val="22"/>
        </w:rPr>
      </w:pPr>
      <w:r>
        <w:rPr>
          <w:szCs w:val="22"/>
        </w:rPr>
        <w:t>3. Setzen Sie ein</w:t>
      </w:r>
      <w:r w:rsidR="007F4EED">
        <w:rPr>
          <w:szCs w:val="22"/>
        </w:rPr>
        <w:t>e</w:t>
      </w:r>
      <w:r>
        <w:rPr>
          <w:szCs w:val="22"/>
        </w:rPr>
        <w:t xml:space="preserve"> </w:t>
      </w:r>
      <w:r w:rsidR="007F4EED">
        <w:rPr>
          <w:szCs w:val="22"/>
        </w:rPr>
        <w:t xml:space="preserve">Tabelle nach Vorlage (6 Zeilen / 5 Spalten) </w:t>
      </w:r>
      <w:r>
        <w:rPr>
          <w:szCs w:val="22"/>
        </w:rPr>
        <w:t xml:space="preserve">mit den Inhalten </w:t>
      </w:r>
      <w:r w:rsidR="007F4EED">
        <w:rPr>
          <w:szCs w:val="22"/>
        </w:rPr>
        <w:t>wie angegeben ein und setzen Sie die entsprechenden Rahmen um die Felder !</w:t>
      </w:r>
    </w:p>
    <w:p w:rsidR="007F4EED" w:rsidRDefault="007F4EED" w:rsidP="00BA0A73">
      <w:pPr>
        <w:ind w:left="284" w:hanging="284"/>
        <w:rPr>
          <w:szCs w:val="22"/>
        </w:rPr>
      </w:pPr>
      <w:r>
        <w:rPr>
          <w:szCs w:val="22"/>
        </w:rPr>
        <w:t>4. Setzen Sie vier weitere Tabellen laut Vorgabe unter die Tabelle !</w:t>
      </w:r>
    </w:p>
    <w:p w:rsidR="007F4EED" w:rsidRPr="00B537FC" w:rsidRDefault="007F4EED" w:rsidP="00BA0A73">
      <w:pPr>
        <w:ind w:left="284" w:hanging="284"/>
        <w:rPr>
          <w:szCs w:val="22"/>
        </w:rPr>
      </w:pPr>
      <w:r>
        <w:rPr>
          <w:szCs w:val="22"/>
        </w:rPr>
        <w:t xml:space="preserve">5. Speichern Sie das Dokument ab. </w:t>
      </w:r>
    </w:p>
    <w:sectPr w:rsidR="007F4EED" w:rsidRPr="00B537FC" w:rsidSect="00BF0ED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10" w:rsidRDefault="00C23510">
      <w:r>
        <w:separator/>
      </w:r>
    </w:p>
  </w:endnote>
  <w:endnote w:type="continuationSeparator" w:id="0">
    <w:p w:rsidR="00C23510" w:rsidRDefault="00C2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8D0877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0D5B1E">
      <w:rPr>
        <w:noProof/>
        <w:sz w:val="12"/>
      </w:rPr>
      <w:t>G:\Eigene Dateien\04_EDV_Unterricht\00_Uebungen_Word_2008\10_Klasse\00_Rezepte_gestalten\00_Rezepte_gestalten.docx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10" w:rsidRDefault="00C23510">
      <w:r>
        <w:separator/>
      </w:r>
    </w:p>
  </w:footnote>
  <w:footnote w:type="continuationSeparator" w:id="0">
    <w:p w:rsidR="00C23510" w:rsidRDefault="00C23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51pt" o:ole="">
                <v:imagedata r:id="rId1" o:title=""/>
              </v:shape>
              <o:OLEObject Type="Embed" ProgID="PI3.Image" ShapeID="_x0000_i1025" DrawAspect="Content" ObjectID="_1554552458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BF0ED2" w:rsidRDefault="002F15AD" w:rsidP="00EB16F6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</w:p>
      </w:tc>
    </w:tr>
  </w:tbl>
  <w:p w:rsidR="00BF0ED2" w:rsidRDefault="008D0877">
    <w:pPr>
      <w:pStyle w:val="Kopfzeile"/>
      <w:ind w:left="-567" w:right="-567"/>
    </w:pPr>
    <w:r w:rsidRPr="008D0877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8D0877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D5B1E"/>
    <w:rsid w:val="001579C6"/>
    <w:rsid w:val="00162921"/>
    <w:rsid w:val="001A4C50"/>
    <w:rsid w:val="002F15AD"/>
    <w:rsid w:val="00337795"/>
    <w:rsid w:val="003451B5"/>
    <w:rsid w:val="003537C9"/>
    <w:rsid w:val="003D47E2"/>
    <w:rsid w:val="003E07A9"/>
    <w:rsid w:val="00421CB1"/>
    <w:rsid w:val="004454A0"/>
    <w:rsid w:val="0050127E"/>
    <w:rsid w:val="00555353"/>
    <w:rsid w:val="005613F6"/>
    <w:rsid w:val="00597C83"/>
    <w:rsid w:val="005C5CC0"/>
    <w:rsid w:val="0060033C"/>
    <w:rsid w:val="0067006F"/>
    <w:rsid w:val="006806EF"/>
    <w:rsid w:val="00693477"/>
    <w:rsid w:val="0077463D"/>
    <w:rsid w:val="007F4EED"/>
    <w:rsid w:val="008C6D63"/>
    <w:rsid w:val="008D0877"/>
    <w:rsid w:val="008E4D40"/>
    <w:rsid w:val="008E5AD3"/>
    <w:rsid w:val="008E5B2F"/>
    <w:rsid w:val="009575D2"/>
    <w:rsid w:val="009C1DF9"/>
    <w:rsid w:val="00A34617"/>
    <w:rsid w:val="00AA767E"/>
    <w:rsid w:val="00AB14CB"/>
    <w:rsid w:val="00B04D7F"/>
    <w:rsid w:val="00B33DFD"/>
    <w:rsid w:val="00B40599"/>
    <w:rsid w:val="00B5029F"/>
    <w:rsid w:val="00B537FC"/>
    <w:rsid w:val="00B67AAC"/>
    <w:rsid w:val="00B849E0"/>
    <w:rsid w:val="00BA0A73"/>
    <w:rsid w:val="00BA63BA"/>
    <w:rsid w:val="00BF0ED2"/>
    <w:rsid w:val="00BF1B1B"/>
    <w:rsid w:val="00C23510"/>
    <w:rsid w:val="00CB1CD3"/>
    <w:rsid w:val="00CC1DC0"/>
    <w:rsid w:val="00CE1D50"/>
    <w:rsid w:val="00CE294F"/>
    <w:rsid w:val="00D64E98"/>
    <w:rsid w:val="00E57AE3"/>
    <w:rsid w:val="00E84D82"/>
    <w:rsid w:val="00E9383D"/>
    <w:rsid w:val="00EA5575"/>
    <w:rsid w:val="00EB16F6"/>
    <w:rsid w:val="00EB50F0"/>
    <w:rsid w:val="00EE6EFF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  <o:rules v:ext="edit">
        <o:r id="V:Rule2" type="connector" idref="#_x0000_s2051"/>
        <o:r id="V:Rule3" type="connector" idref="#_x0000_s2052"/>
        <o:r id="V:Rule5" type="connector" idref="#_x0000_s2053"/>
        <o:r id="V:Rule6" type="connector" idref="#_x0000_s2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6</cp:revision>
  <cp:lastPrinted>2010-04-07T08:28:00Z</cp:lastPrinted>
  <dcterms:created xsi:type="dcterms:W3CDTF">2017-01-16T16:23:00Z</dcterms:created>
  <dcterms:modified xsi:type="dcterms:W3CDTF">2017-04-24T13:21:00Z</dcterms:modified>
</cp:coreProperties>
</file>