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E0" w:rsidRPr="00BF3EC5" w:rsidRDefault="00BF3EC5" w:rsidP="00B537FC">
      <w:pPr>
        <w:rPr>
          <w:sz w:val="32"/>
          <w:szCs w:val="32"/>
        </w:rPr>
      </w:pPr>
      <w:r w:rsidRPr="00BF3EC5">
        <w:rPr>
          <w:sz w:val="32"/>
          <w:szCs w:val="32"/>
        </w:rPr>
        <w:t>Anfertigen eines Portfolios</w:t>
      </w:r>
    </w:p>
    <w:p w:rsidR="00BF3EC5" w:rsidRDefault="00BF3EC5" w:rsidP="00B537FC">
      <w:pPr>
        <w:rPr>
          <w:szCs w:val="22"/>
        </w:rPr>
      </w:pPr>
    </w:p>
    <w:p w:rsidR="00BF3EC5" w:rsidRDefault="00BF3EC5" w:rsidP="00BF3EC5">
      <w:pPr>
        <w:rPr>
          <w:szCs w:val="22"/>
        </w:rPr>
      </w:pPr>
      <w:r>
        <w:rPr>
          <w:szCs w:val="22"/>
        </w:rPr>
        <w:t xml:space="preserve">Gestalten Sie ein </w:t>
      </w:r>
      <w:r w:rsidR="00507F27">
        <w:rPr>
          <w:szCs w:val="22"/>
        </w:rPr>
        <w:t>Blatt mit dem Titel Definition Gewerk</w:t>
      </w:r>
      <w:r>
        <w:rPr>
          <w:szCs w:val="22"/>
        </w:rPr>
        <w:t xml:space="preserve"> für ein Portfolio (Lerntagebuch) mit folgendem Ergebnis</w:t>
      </w:r>
    </w:p>
    <w:p w:rsidR="00BF3EC5" w:rsidRDefault="00BF3EC5" w:rsidP="00B537FC">
      <w:pPr>
        <w:rPr>
          <w:szCs w:val="22"/>
        </w:rPr>
      </w:pPr>
    </w:p>
    <w:p w:rsidR="00BF3EC5" w:rsidRDefault="00226D91" w:rsidP="00BF3EC5">
      <w:pPr>
        <w:jc w:val="center"/>
      </w:pPr>
      <w:r>
        <w:rPr>
          <w:noProof/>
        </w:rPr>
        <w:drawing>
          <wp:inline distT="0" distB="0" distL="0" distR="0">
            <wp:extent cx="3893104" cy="5499100"/>
            <wp:effectExtent l="19050" t="19050" r="12146" b="25400"/>
            <wp:docPr id="2" name="Grafik 1" descr="definition_gew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inition_gewer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259" cy="55077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3EC5" w:rsidRDefault="00BF3EC5" w:rsidP="00B537FC">
      <w:pPr>
        <w:rPr>
          <w:szCs w:val="22"/>
        </w:rPr>
      </w:pPr>
    </w:p>
    <w:p w:rsidR="00BF3EC5" w:rsidRPr="00F11CD9" w:rsidRDefault="00BF3EC5" w:rsidP="00B537FC">
      <w:pPr>
        <w:rPr>
          <w:b/>
          <w:szCs w:val="22"/>
        </w:rPr>
      </w:pPr>
      <w:r w:rsidRPr="00F11CD9">
        <w:rPr>
          <w:b/>
          <w:szCs w:val="22"/>
        </w:rPr>
        <w:t>Arbeitsschritte:</w:t>
      </w:r>
    </w:p>
    <w:p w:rsidR="00BF3EC5" w:rsidRDefault="00BF3EC5" w:rsidP="00B537FC">
      <w:pPr>
        <w:rPr>
          <w:szCs w:val="22"/>
        </w:rPr>
      </w:pP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1. Fügen Sie mehrere Zeilenschaltungen am linken Seitenrand ein, so dass sich zwei leere Seiten ergeben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2. Fügen Sie am linken Blattrand ein </w:t>
      </w:r>
      <w:proofErr w:type="spellStart"/>
      <w:r>
        <w:rPr>
          <w:szCs w:val="22"/>
        </w:rPr>
        <w:t>Wordart</w:t>
      </w:r>
      <w:proofErr w:type="spellEnd"/>
      <w:r>
        <w:rPr>
          <w:szCs w:val="22"/>
        </w:rPr>
        <w:t xml:space="preserve"> - Element mit dem Textinhalt "</w:t>
      </w:r>
      <w:r w:rsidR="00276AFC">
        <w:rPr>
          <w:szCs w:val="22"/>
        </w:rPr>
        <w:t>Definition</w:t>
      </w:r>
      <w:r>
        <w:rPr>
          <w:szCs w:val="22"/>
        </w:rPr>
        <w:t>" ein -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3. Fügen Sie ein passendes Bild mit einem </w:t>
      </w:r>
      <w:r w:rsidR="006F4089">
        <w:rPr>
          <w:szCs w:val="22"/>
        </w:rPr>
        <w:t>Gewerk</w:t>
      </w:r>
      <w:r>
        <w:rPr>
          <w:szCs w:val="22"/>
        </w:rPr>
        <w:t xml:space="preserve"> ein!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4. Setzen Sie ein Textfeld "allgemeines Textfeld" mit den Inhalten "</w:t>
      </w:r>
      <w:r w:rsidR="007B4147">
        <w:rPr>
          <w:szCs w:val="22"/>
        </w:rPr>
        <w:t>Begriffsklärung - Text"</w:t>
      </w:r>
      <w:r w:rsidRPr="00BF3EC5">
        <w:rPr>
          <w:szCs w:val="22"/>
        </w:rPr>
        <w:t xml:space="preserve"> </w:t>
      </w:r>
      <w:r w:rsidR="007B4147">
        <w:rPr>
          <w:szCs w:val="22"/>
        </w:rPr>
        <w:t xml:space="preserve"> </w:t>
      </w:r>
      <w:r>
        <w:rPr>
          <w:szCs w:val="22"/>
        </w:rPr>
        <w:t>Formatieren Sie den Textumbruch "Vor den Text"</w:t>
      </w:r>
    </w:p>
    <w:p w:rsidR="00BF3EC5" w:rsidRPr="00B537FC" w:rsidRDefault="00F11CD9" w:rsidP="00F11CD9">
      <w:pPr>
        <w:ind w:left="284" w:hanging="284"/>
        <w:rPr>
          <w:szCs w:val="22"/>
        </w:rPr>
      </w:pPr>
      <w:r>
        <w:rPr>
          <w:szCs w:val="22"/>
        </w:rPr>
        <w:t>5. Speichern Sie das Dokument in ihren Arbeitsordner ab!</w:t>
      </w:r>
    </w:p>
    <w:sectPr w:rsidR="00BF3EC5" w:rsidRPr="00B537FC" w:rsidSect="00BF0ED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C7" w:rsidRDefault="004673C7">
      <w:r>
        <w:separator/>
      </w:r>
    </w:p>
  </w:endnote>
  <w:endnote w:type="continuationSeparator" w:id="0">
    <w:p w:rsidR="004673C7" w:rsidRDefault="0046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D2" w:rsidRDefault="00236949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16.25pt" to="481.15pt,16.25pt"/>
      </w:pict>
    </w:r>
    <w:r>
      <w:rPr>
        <w:sz w:val="12"/>
      </w:rPr>
      <w:fldChar w:fldCharType="begin"/>
    </w:r>
    <w:r w:rsidR="002F15AD">
      <w:rPr>
        <w:sz w:val="12"/>
      </w:rPr>
      <w:instrText xml:space="preserve"> FILENAME \p </w:instrText>
    </w:r>
    <w:r>
      <w:rPr>
        <w:sz w:val="12"/>
      </w:rPr>
      <w:fldChar w:fldCharType="separate"/>
    </w:r>
    <w:r w:rsidR="00BC2A69">
      <w:rPr>
        <w:noProof/>
        <w:sz w:val="12"/>
      </w:rPr>
      <w:t>F:\Eigene Dateien\04_EDV_Unterricht\15_Gaertner\60_Portfolio\03_Begriffsklaerung_Gewerk.docx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C7" w:rsidRDefault="004673C7">
      <w:r>
        <w:separator/>
      </w:r>
    </w:p>
  </w:footnote>
  <w:footnote w:type="continuationSeparator" w:id="0">
    <w:p w:rsidR="004673C7" w:rsidRDefault="00467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1"/>
      <w:gridCol w:w="2700"/>
      <w:gridCol w:w="1980"/>
      <w:gridCol w:w="3258"/>
    </w:tblGrid>
    <w:tr w:rsidR="00BF0ED2" w:rsidTr="00EB16F6">
      <w:tc>
        <w:tcPr>
          <w:tcW w:w="2421" w:type="dxa"/>
        </w:tcPr>
        <w:p w:rsidR="00BF0ED2" w:rsidRDefault="00EB16F6" w:rsidP="00EB16F6">
          <w:pPr>
            <w:pStyle w:val="Kopfzeile"/>
            <w:tabs>
              <w:tab w:val="clear" w:pos="4536"/>
            </w:tabs>
            <w:ind w:right="-250"/>
          </w:pPr>
          <w:r>
            <w:object w:dxaOrig="8600" w:dyaOrig="5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pt;height:51pt" o:ole="">
                <v:imagedata r:id="rId1" o:title=""/>
              </v:shape>
              <o:OLEObject Type="Embed" ProgID="PI3.Image" ShapeID="_x0000_i1025" DrawAspect="Content" ObjectID="_1553061193" r:id="rId2"/>
            </w:object>
          </w:r>
        </w:p>
      </w:tc>
      <w:tc>
        <w:tcPr>
          <w:tcW w:w="270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BF0ED2" w:rsidRDefault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Name</w:t>
          </w:r>
        </w:p>
        <w:p w:rsidR="00BF0ED2" w:rsidRDefault="00BF0ED2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198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BF0ED2" w:rsidRDefault="00BF0ED2">
          <w:pPr>
            <w:pStyle w:val="Kopfzeile"/>
            <w:ind w:right="-1870"/>
          </w:pPr>
        </w:p>
      </w:tc>
      <w:tc>
        <w:tcPr>
          <w:tcW w:w="3258" w:type="dxa"/>
        </w:tcPr>
        <w:p w:rsidR="00EB16F6" w:rsidRP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  <w:szCs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BF0ED2" w:rsidRDefault="002F15AD" w:rsidP="00BC2A69">
          <w:pPr>
            <w:pStyle w:val="Kopfzeile"/>
            <w:tabs>
              <w:tab w:val="clear" w:pos="4536"/>
            </w:tabs>
            <w:ind w:right="-250"/>
          </w:pPr>
          <w:r>
            <w:t>Blatt:</w:t>
          </w:r>
          <w:r w:rsidR="00BC2A69">
            <w:t>4</w:t>
          </w:r>
        </w:p>
      </w:tc>
    </w:tr>
  </w:tbl>
  <w:p w:rsidR="00BF0ED2" w:rsidRDefault="00236949">
    <w:pPr>
      <w:pStyle w:val="Kopfzeile"/>
      <w:ind w:left="-567" w:right="-567"/>
    </w:pPr>
    <w:r w:rsidRPr="00236949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81pt,-.05pt" to="481.15pt,728.95pt"/>
      </w:pict>
    </w:r>
    <w:r w:rsidRPr="00236949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033C"/>
    <w:rsid w:val="00021FBD"/>
    <w:rsid w:val="000D5B1E"/>
    <w:rsid w:val="00131FF7"/>
    <w:rsid w:val="001579C6"/>
    <w:rsid w:val="00162921"/>
    <w:rsid w:val="00165436"/>
    <w:rsid w:val="001A4C50"/>
    <w:rsid w:val="00226D91"/>
    <w:rsid w:val="00236949"/>
    <w:rsid w:val="00276AFC"/>
    <w:rsid w:val="002F15AD"/>
    <w:rsid w:val="003245A6"/>
    <w:rsid w:val="00337795"/>
    <w:rsid w:val="003451B5"/>
    <w:rsid w:val="003537C9"/>
    <w:rsid w:val="003D2B0A"/>
    <w:rsid w:val="004135C0"/>
    <w:rsid w:val="00421CB1"/>
    <w:rsid w:val="004454A0"/>
    <w:rsid w:val="004673C7"/>
    <w:rsid w:val="00484D41"/>
    <w:rsid w:val="0050127E"/>
    <w:rsid w:val="00507F27"/>
    <w:rsid w:val="00523AA8"/>
    <w:rsid w:val="00555353"/>
    <w:rsid w:val="005613F6"/>
    <w:rsid w:val="005C2744"/>
    <w:rsid w:val="005C5CC0"/>
    <w:rsid w:val="0060033C"/>
    <w:rsid w:val="006806EF"/>
    <w:rsid w:val="00693477"/>
    <w:rsid w:val="006A2EE9"/>
    <w:rsid w:val="006C574B"/>
    <w:rsid w:val="006F4089"/>
    <w:rsid w:val="0077463D"/>
    <w:rsid w:val="00777A9A"/>
    <w:rsid w:val="00790ABE"/>
    <w:rsid w:val="007B4147"/>
    <w:rsid w:val="00806137"/>
    <w:rsid w:val="008C6D63"/>
    <w:rsid w:val="0090165D"/>
    <w:rsid w:val="009660CF"/>
    <w:rsid w:val="009C1DF9"/>
    <w:rsid w:val="00A34617"/>
    <w:rsid w:val="00A47EC4"/>
    <w:rsid w:val="00AA767E"/>
    <w:rsid w:val="00B04D7F"/>
    <w:rsid w:val="00B33DFD"/>
    <w:rsid w:val="00B5029F"/>
    <w:rsid w:val="00B537FC"/>
    <w:rsid w:val="00B67AAC"/>
    <w:rsid w:val="00B849E0"/>
    <w:rsid w:val="00B92737"/>
    <w:rsid w:val="00BA5027"/>
    <w:rsid w:val="00BA63BA"/>
    <w:rsid w:val="00BC2A69"/>
    <w:rsid w:val="00BF0ED2"/>
    <w:rsid w:val="00BF1B1B"/>
    <w:rsid w:val="00BF3EC5"/>
    <w:rsid w:val="00CB1CD3"/>
    <w:rsid w:val="00CC1DC0"/>
    <w:rsid w:val="00CE1D50"/>
    <w:rsid w:val="00CE294F"/>
    <w:rsid w:val="00D64E98"/>
    <w:rsid w:val="00D77BD6"/>
    <w:rsid w:val="00DF7EEC"/>
    <w:rsid w:val="00E57AE3"/>
    <w:rsid w:val="00E84D82"/>
    <w:rsid w:val="00E9383D"/>
    <w:rsid w:val="00E96BC3"/>
    <w:rsid w:val="00EA5575"/>
    <w:rsid w:val="00EB16F6"/>
    <w:rsid w:val="00EB50F0"/>
    <w:rsid w:val="00EE6EFF"/>
    <w:rsid w:val="00F11CD9"/>
    <w:rsid w:val="00F2080F"/>
    <w:rsid w:val="00FA6444"/>
    <w:rsid w:val="00FE1DA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ED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0ED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EA5575"/>
    <w:rPr>
      <w:color w:val="313131"/>
      <w:sz w:val="22"/>
      <w:szCs w:val="17"/>
    </w:rPr>
  </w:style>
  <w:style w:type="character" w:customStyle="1" w:styleId="TextkrperZchn">
    <w:name w:val="Textkörper Zchn"/>
    <w:basedOn w:val="Absatz-Standardschriftart"/>
    <w:link w:val="Textkrper"/>
    <w:semiHidden/>
    <w:rsid w:val="00EA5575"/>
    <w:rPr>
      <w:rFonts w:ascii="Arial" w:hAnsi="Arial" w:cs="Arial"/>
      <w:color w:val="313131"/>
      <w:sz w:val="22"/>
      <w:szCs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0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029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0127E"/>
    <w:rPr>
      <w:b/>
      <w:bCs/>
    </w:rPr>
  </w:style>
  <w:style w:type="table" w:styleId="Tabellengitternetz">
    <w:name w:val="Table Grid"/>
    <w:basedOn w:val="NormaleTabelle"/>
    <w:uiPriority w:val="59"/>
    <w:rsid w:val="0050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501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2</cp:revision>
  <cp:lastPrinted>2017-03-17T07:41:00Z</cp:lastPrinted>
  <dcterms:created xsi:type="dcterms:W3CDTF">2017-04-07T07:07:00Z</dcterms:created>
  <dcterms:modified xsi:type="dcterms:W3CDTF">2017-04-07T07:07:00Z</dcterms:modified>
</cp:coreProperties>
</file>