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t>Was versteht man im Allgemeinen unter einem „Gewerk“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 xml:space="preserve">Als </w:t>
      </w:r>
      <w:r w:rsidRPr="00FB40C9">
        <w:rPr>
          <w:rFonts w:cs="Times New Roman"/>
          <w:bCs/>
        </w:rPr>
        <w:t xml:space="preserve">Gewerk </w:t>
      </w:r>
      <w:r w:rsidRPr="00FB40C9">
        <w:rPr>
          <w:rFonts w:cs="Times New Roman"/>
        </w:rPr>
        <w:t>bezeichnet man handwerkliche und bautechnische Arbeiten im Bauwesen.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 xml:space="preserve">Im Allgemeinen umfasst ein Gewerk die Arbeiten, die einem in sich geschlossenen Bauleistungsbereich zuzuordnen sind. 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>Im Baubereich bilden handwerkliche, industriell geprägte Berufsbilder in der Regel die berufsprägenden Tätigkeiten der Gewerke ab.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>„Gewerk“ im Sinne der Vergabe- und Vertragsordnung für Bauleistungen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>Die VOB nimmt ebenfalls eine Unterteilung der Gewerke vor und beschreibt die jeweiligen allgemeinen Vertragsbedingungen für Bauleistungen.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 xml:space="preserve">Die Gewerkeeinteilung der VOB/C geht aber meist tiefer als die typischen Vergabeeinheiten bei der  gewerksweisen Vergabe. 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  <w:r w:rsidRPr="00FB40C9">
        <w:rPr>
          <w:rFonts w:cs="Times New Roman"/>
        </w:rPr>
        <w:t xml:space="preserve">Die öffentlichen Auftraggeber sind im Regelfall zur gewerksweisen Vergabe verpflichtet. </w:t>
      </w:r>
    </w:p>
    <w:p w:rsidR="00FB40C9" w:rsidRPr="00FB40C9" w:rsidRDefault="00FB40C9" w:rsidP="00FB40C9">
      <w:pPr>
        <w:autoSpaceDE w:val="0"/>
        <w:autoSpaceDN w:val="0"/>
        <w:adjustRightInd w:val="0"/>
        <w:rPr>
          <w:rFonts w:cs="Times New Roman"/>
        </w:rPr>
      </w:pPr>
    </w:p>
    <w:p w:rsidR="00FB40C9" w:rsidRPr="00FB40C9" w:rsidRDefault="00FB40C9" w:rsidP="00FB40C9">
      <w:pPr>
        <w:autoSpaceDE w:val="0"/>
        <w:autoSpaceDN w:val="0"/>
        <w:adjustRightInd w:val="0"/>
      </w:pPr>
      <w:r w:rsidRPr="00FB40C9">
        <w:rPr>
          <w:rFonts w:cs="Times New Roman"/>
        </w:rPr>
        <w:t>Private Auftraggeber können auch komplette Bauleistungen an einen Generalunternehmer vergeben oder Gewerke zusammengefasst ausschreiben.</w:t>
      </w:r>
    </w:p>
    <w:p w:rsidR="00BF3EC5" w:rsidRPr="00FB40C9" w:rsidRDefault="00BF3EC5" w:rsidP="00FB40C9">
      <w:pPr>
        <w:rPr>
          <w:szCs w:val="22"/>
        </w:rPr>
      </w:pPr>
    </w:p>
    <w:sectPr w:rsidR="00BF3EC5" w:rsidRPr="00FB40C9" w:rsidSect="00BF0ED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C6" w:rsidRDefault="00D059C6">
      <w:r>
        <w:separator/>
      </w:r>
    </w:p>
  </w:endnote>
  <w:endnote w:type="continuationSeparator" w:id="0">
    <w:p w:rsidR="00D059C6" w:rsidRDefault="00D0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C6" w:rsidRDefault="00D059C6">
      <w:r>
        <w:separator/>
      </w:r>
    </w:p>
  </w:footnote>
  <w:footnote w:type="continuationSeparator" w:id="0">
    <w:p w:rsidR="00D059C6" w:rsidRDefault="00D0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BF0ED2">
    <w:pPr>
      <w:pStyle w:val="Kopfzeile"/>
      <w:ind w:left="-567" w:righ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21FBD"/>
    <w:rsid w:val="000B4EEC"/>
    <w:rsid w:val="000D5B1E"/>
    <w:rsid w:val="00131FF7"/>
    <w:rsid w:val="001579C6"/>
    <w:rsid w:val="00162921"/>
    <w:rsid w:val="00165436"/>
    <w:rsid w:val="001A4C50"/>
    <w:rsid w:val="00226D91"/>
    <w:rsid w:val="00276AFC"/>
    <w:rsid w:val="002F15AD"/>
    <w:rsid w:val="003245A6"/>
    <w:rsid w:val="00337795"/>
    <w:rsid w:val="003451B5"/>
    <w:rsid w:val="003537C9"/>
    <w:rsid w:val="003D2B0A"/>
    <w:rsid w:val="004135C0"/>
    <w:rsid w:val="00421CB1"/>
    <w:rsid w:val="004454A0"/>
    <w:rsid w:val="00484D41"/>
    <w:rsid w:val="0050127E"/>
    <w:rsid w:val="00507F27"/>
    <w:rsid w:val="00523AA8"/>
    <w:rsid w:val="00555353"/>
    <w:rsid w:val="005613F6"/>
    <w:rsid w:val="005C2744"/>
    <w:rsid w:val="005C5CC0"/>
    <w:rsid w:val="0060033C"/>
    <w:rsid w:val="006806EF"/>
    <w:rsid w:val="00693477"/>
    <w:rsid w:val="006A2EE9"/>
    <w:rsid w:val="006C574B"/>
    <w:rsid w:val="006F4089"/>
    <w:rsid w:val="0077463D"/>
    <w:rsid w:val="00777A9A"/>
    <w:rsid w:val="007B4147"/>
    <w:rsid w:val="00806137"/>
    <w:rsid w:val="008C6D63"/>
    <w:rsid w:val="0090165D"/>
    <w:rsid w:val="009660CF"/>
    <w:rsid w:val="009C1DF9"/>
    <w:rsid w:val="00A34617"/>
    <w:rsid w:val="00A47EC4"/>
    <w:rsid w:val="00AA767E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C2A69"/>
    <w:rsid w:val="00BF0ED2"/>
    <w:rsid w:val="00BF1B1B"/>
    <w:rsid w:val="00BF3EC5"/>
    <w:rsid w:val="00CB1CD3"/>
    <w:rsid w:val="00CC1DC0"/>
    <w:rsid w:val="00CE1D50"/>
    <w:rsid w:val="00CE294F"/>
    <w:rsid w:val="00D059C6"/>
    <w:rsid w:val="00D4740D"/>
    <w:rsid w:val="00D64E98"/>
    <w:rsid w:val="00D77BD6"/>
    <w:rsid w:val="00DF7EEC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40C9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4</cp:revision>
  <cp:lastPrinted>2017-03-17T07:41:00Z</cp:lastPrinted>
  <dcterms:created xsi:type="dcterms:W3CDTF">2017-04-07T06:38:00Z</dcterms:created>
  <dcterms:modified xsi:type="dcterms:W3CDTF">2017-04-07T07:09:00Z</dcterms:modified>
</cp:coreProperties>
</file>