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2F1E05">
        <w:rPr>
          <w:szCs w:val="22"/>
        </w:rPr>
        <w:t>Schnitt durch ein Gewerk mi</w:t>
      </w:r>
      <w:r>
        <w:rPr>
          <w:szCs w:val="22"/>
        </w:rPr>
        <w:t>t folgendem Ergebnis</w:t>
      </w:r>
    </w:p>
    <w:p w:rsidR="00252871" w:rsidRDefault="00252871" w:rsidP="00AB1390">
      <w:pPr>
        <w:tabs>
          <w:tab w:val="left" w:pos="1180"/>
        </w:tabs>
        <w:rPr>
          <w:szCs w:val="22"/>
        </w:rPr>
      </w:pPr>
    </w:p>
    <w:p w:rsidR="00BF3EC5" w:rsidRDefault="002F1E05" w:rsidP="0086571C">
      <w:pPr>
        <w:spacing w:before="240"/>
        <w:jc w:val="center"/>
      </w:pPr>
      <w:r>
        <w:object w:dxaOrig="8085" w:dyaOrig="1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378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1048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2F1E05">
        <w:rPr>
          <w:szCs w:val="22"/>
        </w:rPr>
        <w:t>Schnitt durch ein Gewerk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06" w:rsidRDefault="00781806">
      <w:r>
        <w:separator/>
      </w:r>
    </w:p>
  </w:endnote>
  <w:endnote w:type="continuationSeparator" w:id="0">
    <w:p w:rsidR="00781806" w:rsidRDefault="0078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FB319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06" w:rsidRDefault="00781806">
      <w:r>
        <w:separator/>
      </w:r>
    </w:p>
  </w:footnote>
  <w:footnote w:type="continuationSeparator" w:id="0">
    <w:p w:rsidR="00781806" w:rsidRDefault="0078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1049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2F1E05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B56A6F">
            <w:t>1</w:t>
          </w:r>
          <w:r w:rsidR="002F1E05">
            <w:t>1</w:t>
          </w:r>
        </w:p>
      </w:tc>
    </w:tr>
  </w:tbl>
  <w:p w:rsidR="00BF0ED2" w:rsidRDefault="00FB3193">
    <w:pPr>
      <w:pStyle w:val="Kopfzeile"/>
      <w:ind w:left="-567" w:right="-567"/>
    </w:pPr>
    <w:r w:rsidRPr="00FB319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FB319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F00FE"/>
    <w:rsid w:val="00252871"/>
    <w:rsid w:val="0025702C"/>
    <w:rsid w:val="002F15AD"/>
    <w:rsid w:val="002F1E05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81806"/>
    <w:rsid w:val="007B4147"/>
    <w:rsid w:val="00806137"/>
    <w:rsid w:val="00840DF9"/>
    <w:rsid w:val="0086571C"/>
    <w:rsid w:val="008C6D63"/>
    <w:rsid w:val="009660CF"/>
    <w:rsid w:val="009A37D3"/>
    <w:rsid w:val="009C1DF9"/>
    <w:rsid w:val="00A34617"/>
    <w:rsid w:val="00A47EC4"/>
    <w:rsid w:val="00A7604C"/>
    <w:rsid w:val="00AA767E"/>
    <w:rsid w:val="00AB1390"/>
    <w:rsid w:val="00B04D7F"/>
    <w:rsid w:val="00B33DFD"/>
    <w:rsid w:val="00B5029F"/>
    <w:rsid w:val="00B537FC"/>
    <w:rsid w:val="00B56A6F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2017-04-07T07:03:00Z</dcterms:created>
  <dcterms:modified xsi:type="dcterms:W3CDTF">2017-04-07T07:03:00Z</dcterms:modified>
</cp:coreProperties>
</file>